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  <w:gridCol w:w="1361"/>
      </w:tblGrid>
      <w:tr w:rsidR="007D19D5" w14:paraId="26F96A0E" w14:textId="77777777" w:rsidTr="007D19D5">
        <w:trPr>
          <w:cantSplit/>
        </w:trPr>
        <w:tc>
          <w:tcPr>
            <w:tcW w:w="6101" w:type="dxa"/>
          </w:tcPr>
          <w:p w14:paraId="7965817D" w14:textId="77777777" w:rsidR="007D19D5" w:rsidRDefault="007D19D5" w:rsidP="00B9102F">
            <w:bookmarkStart w:id="0" w:name="_GoBack"/>
            <w:bookmarkEnd w:id="0"/>
          </w:p>
        </w:tc>
        <w:tc>
          <w:tcPr>
            <w:tcW w:w="1134" w:type="dxa"/>
          </w:tcPr>
          <w:p w14:paraId="462595C4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2AEF55B3" w14:textId="2459E2B4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543857">
              <w:t>8</w:t>
            </w:r>
          </w:p>
        </w:tc>
        <w:tc>
          <w:tcPr>
            <w:tcW w:w="1361" w:type="dxa"/>
          </w:tcPr>
          <w:p w14:paraId="3AB7712B" w14:textId="1EACBCC6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543857">
              <w:t>7</w:t>
            </w:r>
          </w:p>
        </w:tc>
        <w:tc>
          <w:tcPr>
            <w:tcW w:w="1361" w:type="dxa"/>
          </w:tcPr>
          <w:p w14:paraId="2A7D60DB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AA9CA3C" w14:textId="77777777" w:rsidTr="007D19D5">
        <w:trPr>
          <w:cantSplit/>
        </w:trPr>
        <w:tc>
          <w:tcPr>
            <w:tcW w:w="6101" w:type="dxa"/>
          </w:tcPr>
          <w:p w14:paraId="49667347" w14:textId="77777777" w:rsidR="007D19D5" w:rsidRDefault="007D19D5" w:rsidP="007D19D5">
            <w:pPr>
              <w:pStyle w:val="TH"/>
            </w:pPr>
          </w:p>
        </w:tc>
        <w:tc>
          <w:tcPr>
            <w:tcW w:w="1134" w:type="dxa"/>
          </w:tcPr>
          <w:p w14:paraId="7A613C9D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7F5F3A5C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34EC7D9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0557D05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7E3FF12" w14:textId="77777777" w:rsidTr="007D19D5">
        <w:trPr>
          <w:cantSplit/>
        </w:trPr>
        <w:tc>
          <w:tcPr>
            <w:tcW w:w="6101" w:type="dxa"/>
          </w:tcPr>
          <w:p w14:paraId="0EC05116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02F374CA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0D41AE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41938F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6AAF77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1FD63895" w14:textId="77777777" w:rsidTr="007D19D5">
        <w:trPr>
          <w:cantSplit/>
        </w:trPr>
        <w:tc>
          <w:tcPr>
            <w:tcW w:w="6101" w:type="dxa"/>
          </w:tcPr>
          <w:p w14:paraId="30BD3EE4" w14:textId="77777777" w:rsidR="00746E27" w:rsidRDefault="00746E27" w:rsidP="00746E27">
            <w:pPr>
              <w:pStyle w:val="TT"/>
            </w:pPr>
            <w:r>
              <w:t>Debtors</w:t>
            </w:r>
          </w:p>
          <w:p w14:paraId="67227323" w14:textId="77777777" w:rsidR="00746E27" w:rsidRDefault="00746E27" w:rsidP="00746E27">
            <w:pPr>
              <w:pStyle w:val="TT"/>
            </w:pPr>
            <w:r>
              <w:t>– due within one year</w:t>
            </w:r>
          </w:p>
        </w:tc>
        <w:tc>
          <w:tcPr>
            <w:tcW w:w="1134" w:type="dxa"/>
          </w:tcPr>
          <w:p w14:paraId="2FA7FC67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5A8ACA77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  <w:p w14:paraId="19862946" w14:textId="1D243338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23,884</w:t>
            </w:r>
          </w:p>
        </w:tc>
        <w:tc>
          <w:tcPr>
            <w:tcW w:w="1361" w:type="dxa"/>
          </w:tcPr>
          <w:p w14:paraId="34CB7C7F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  <w:p w14:paraId="13F7D8B2" w14:textId="0BA597CA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2</w:t>
            </w:r>
            <w:r w:rsidR="00543857">
              <w:t>3,417</w:t>
            </w:r>
          </w:p>
        </w:tc>
        <w:tc>
          <w:tcPr>
            <w:tcW w:w="1361" w:type="dxa"/>
          </w:tcPr>
          <w:p w14:paraId="2640D272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0D536E06" w14:textId="77777777" w:rsidTr="007D19D5">
        <w:trPr>
          <w:cantSplit/>
        </w:trPr>
        <w:tc>
          <w:tcPr>
            <w:tcW w:w="6101" w:type="dxa"/>
          </w:tcPr>
          <w:p w14:paraId="78456572" w14:textId="77777777" w:rsidR="00746E27" w:rsidRDefault="00746E27" w:rsidP="00746E27">
            <w:pPr>
              <w:pStyle w:val="TT"/>
            </w:pPr>
            <w:r>
              <w:t>– due after one year</w:t>
            </w:r>
          </w:p>
        </w:tc>
        <w:tc>
          <w:tcPr>
            <w:tcW w:w="1134" w:type="dxa"/>
          </w:tcPr>
          <w:p w14:paraId="1951C4E5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70FB500B" w14:textId="1EE918C8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900,130</w:t>
            </w:r>
          </w:p>
        </w:tc>
        <w:tc>
          <w:tcPr>
            <w:tcW w:w="1361" w:type="dxa"/>
          </w:tcPr>
          <w:p w14:paraId="743AA171" w14:textId="69912B29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900,13</w:t>
            </w:r>
            <w:r w:rsidR="00543857">
              <w:t>0</w:t>
            </w:r>
          </w:p>
        </w:tc>
        <w:tc>
          <w:tcPr>
            <w:tcW w:w="1361" w:type="dxa"/>
          </w:tcPr>
          <w:p w14:paraId="0850582D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4A1CD6A6" w14:textId="77777777" w:rsidTr="007D19D5">
        <w:trPr>
          <w:cantSplit/>
          <w:trHeight w:val="135"/>
        </w:trPr>
        <w:tc>
          <w:tcPr>
            <w:tcW w:w="6101" w:type="dxa"/>
          </w:tcPr>
          <w:p w14:paraId="54B08E15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1447946C" w14:textId="77777777" w:rsidR="007D19D5" w:rsidRDefault="007D19D5" w:rsidP="007D19D5">
            <w:pPr>
              <w:pStyle w:val="Thin"/>
            </w:pPr>
          </w:p>
        </w:tc>
        <w:tc>
          <w:tcPr>
            <w:tcW w:w="1361" w:type="dxa"/>
          </w:tcPr>
          <w:p w14:paraId="1915B014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7010B59F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4C14841B" w14:textId="77777777" w:rsidR="007D19D5" w:rsidRDefault="007D19D5" w:rsidP="007D19D5">
            <w:pPr>
              <w:pStyle w:val="Thin"/>
            </w:pPr>
          </w:p>
        </w:tc>
      </w:tr>
      <w:tr w:rsidR="00746E27" w14:paraId="797E0325" w14:textId="77777777" w:rsidTr="007D19D5">
        <w:trPr>
          <w:cantSplit/>
        </w:trPr>
        <w:tc>
          <w:tcPr>
            <w:tcW w:w="6101" w:type="dxa"/>
          </w:tcPr>
          <w:p w14:paraId="4F638C26" w14:textId="77777777" w:rsidR="00746E27" w:rsidRDefault="00746E27" w:rsidP="00746E2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39047296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7AACA3BA" w14:textId="16216B2F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924,014</w:t>
            </w:r>
          </w:p>
        </w:tc>
        <w:tc>
          <w:tcPr>
            <w:tcW w:w="1361" w:type="dxa"/>
          </w:tcPr>
          <w:p w14:paraId="4C122276" w14:textId="3DC0AA86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923</w:t>
            </w:r>
            <w:r w:rsidR="00543857">
              <w:t>,547</w:t>
            </w:r>
          </w:p>
        </w:tc>
        <w:tc>
          <w:tcPr>
            <w:tcW w:w="1361" w:type="dxa"/>
          </w:tcPr>
          <w:p w14:paraId="6EC0E780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2BDD89B8" w14:textId="77777777" w:rsidTr="007D19D5">
        <w:trPr>
          <w:cantSplit/>
        </w:trPr>
        <w:tc>
          <w:tcPr>
            <w:tcW w:w="6101" w:type="dxa"/>
          </w:tcPr>
          <w:p w14:paraId="724BA723" w14:textId="77777777" w:rsidR="00746E27" w:rsidRDefault="00746E27" w:rsidP="00746E27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5B57DDED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54E9C2CF" w14:textId="649991B5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(22,942)</w:t>
            </w:r>
          </w:p>
        </w:tc>
        <w:tc>
          <w:tcPr>
            <w:tcW w:w="1361" w:type="dxa"/>
          </w:tcPr>
          <w:p w14:paraId="26E366C1" w14:textId="65F9B51A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(22,94</w:t>
            </w:r>
            <w:r w:rsidR="00543857">
              <w:t>3</w:t>
            </w:r>
            <w:r>
              <w:t>)</w:t>
            </w:r>
          </w:p>
        </w:tc>
        <w:tc>
          <w:tcPr>
            <w:tcW w:w="1361" w:type="dxa"/>
          </w:tcPr>
          <w:p w14:paraId="7CE9AEA2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51A1191F" w14:textId="77777777" w:rsidTr="007D19D5">
        <w:trPr>
          <w:cantSplit/>
        </w:trPr>
        <w:tc>
          <w:tcPr>
            <w:tcW w:w="6101" w:type="dxa"/>
          </w:tcPr>
          <w:p w14:paraId="6CF91DE6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2BFCFA64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31E8F4B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66BF63A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6D201EF" w14:textId="77777777" w:rsidR="007D19D5" w:rsidRDefault="007D19D5" w:rsidP="007D19D5">
            <w:pPr>
              <w:pStyle w:val="Thin"/>
            </w:pPr>
          </w:p>
        </w:tc>
      </w:tr>
      <w:tr w:rsidR="007D19D5" w14:paraId="73FBCBD5" w14:textId="77777777" w:rsidTr="007D19D5">
        <w:trPr>
          <w:cantSplit/>
        </w:trPr>
        <w:tc>
          <w:tcPr>
            <w:tcW w:w="6101" w:type="dxa"/>
          </w:tcPr>
          <w:p w14:paraId="2C4D984C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</w:t>
            </w:r>
          </w:p>
        </w:tc>
        <w:tc>
          <w:tcPr>
            <w:tcW w:w="1134" w:type="dxa"/>
          </w:tcPr>
          <w:p w14:paraId="37D873E0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5E2312B" w14:textId="13431169" w:rsidR="007D19D5" w:rsidRDefault="0032665E" w:rsidP="00746E27">
            <w:pPr>
              <w:pStyle w:val="Tot"/>
              <w:keepNext w:val="0"/>
              <w:tabs>
                <w:tab w:val="decimal" w:pos="1202"/>
              </w:tabs>
            </w:pPr>
            <w:r>
              <w:t>901,072</w:t>
            </w:r>
          </w:p>
        </w:tc>
        <w:tc>
          <w:tcPr>
            <w:tcW w:w="1361" w:type="dxa"/>
          </w:tcPr>
          <w:p w14:paraId="5184FB76" w14:textId="25C6D663" w:rsidR="007D19D5" w:rsidRDefault="00746E27" w:rsidP="007D19D5">
            <w:pPr>
              <w:pStyle w:val="Tot"/>
              <w:keepNext w:val="0"/>
              <w:tabs>
                <w:tab w:val="decimal" w:pos="1202"/>
              </w:tabs>
            </w:pPr>
            <w:r>
              <w:t>900,</w:t>
            </w:r>
            <w:r w:rsidR="00543857">
              <w:t>604</w:t>
            </w:r>
          </w:p>
        </w:tc>
        <w:tc>
          <w:tcPr>
            <w:tcW w:w="1361" w:type="dxa"/>
          </w:tcPr>
          <w:p w14:paraId="75AFCA96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D66B010" w14:textId="77777777" w:rsidTr="007D19D5">
        <w:trPr>
          <w:cantSplit/>
        </w:trPr>
        <w:tc>
          <w:tcPr>
            <w:tcW w:w="6101" w:type="dxa"/>
          </w:tcPr>
          <w:p w14:paraId="1DC7A796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0F74ED0D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3B6D11C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780DA4A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5432EC9" w14:textId="77777777" w:rsidR="007D19D5" w:rsidRDefault="007D19D5" w:rsidP="007D19D5">
            <w:pPr>
              <w:pStyle w:val="Thin"/>
            </w:pPr>
          </w:p>
        </w:tc>
      </w:tr>
      <w:tr w:rsidR="007D19D5" w14:paraId="4287BE12" w14:textId="77777777" w:rsidTr="007D19D5">
        <w:trPr>
          <w:cantSplit/>
        </w:trPr>
        <w:tc>
          <w:tcPr>
            <w:tcW w:w="6101" w:type="dxa"/>
          </w:tcPr>
          <w:p w14:paraId="377CFD86" w14:textId="77777777" w:rsidR="007D19D5" w:rsidRDefault="007D19D5" w:rsidP="007D19D5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5116E1DC" w14:textId="77777777" w:rsidR="007D19D5" w:rsidRDefault="007D19D5" w:rsidP="007D19D5">
            <w:pPr>
              <w:pStyle w:val="TTH"/>
              <w:jc w:val="center"/>
            </w:pPr>
          </w:p>
        </w:tc>
        <w:tc>
          <w:tcPr>
            <w:tcW w:w="1361" w:type="dxa"/>
          </w:tcPr>
          <w:p w14:paraId="75E38923" w14:textId="1D8990E1" w:rsidR="007D19D5" w:rsidRDefault="0032665E" w:rsidP="00746E27">
            <w:pPr>
              <w:pStyle w:val="TTH"/>
              <w:keepNext w:val="0"/>
              <w:tabs>
                <w:tab w:val="decimal" w:pos="1202"/>
              </w:tabs>
            </w:pPr>
            <w:r>
              <w:t>(901,022)</w:t>
            </w:r>
          </w:p>
        </w:tc>
        <w:tc>
          <w:tcPr>
            <w:tcW w:w="1361" w:type="dxa"/>
          </w:tcPr>
          <w:p w14:paraId="35110A36" w14:textId="424E10D6" w:rsidR="007D19D5" w:rsidRDefault="00746E27" w:rsidP="007D19D5">
            <w:pPr>
              <w:pStyle w:val="TTH"/>
              <w:keepNext w:val="0"/>
              <w:tabs>
                <w:tab w:val="decimal" w:pos="1202"/>
              </w:tabs>
            </w:pPr>
            <w:r>
              <w:t>(900,</w:t>
            </w:r>
            <w:r w:rsidR="00543857">
              <w:t>554</w:t>
            </w:r>
            <w:r>
              <w:t>)</w:t>
            </w:r>
          </w:p>
        </w:tc>
        <w:tc>
          <w:tcPr>
            <w:tcW w:w="1361" w:type="dxa"/>
          </w:tcPr>
          <w:p w14:paraId="69C19541" w14:textId="77777777" w:rsidR="007D19D5" w:rsidRDefault="007D19D5" w:rsidP="007D19D5">
            <w:pPr>
              <w:pStyle w:val="TTH"/>
              <w:keepNext w:val="0"/>
              <w:tabs>
                <w:tab w:val="decimal" w:pos="1202"/>
              </w:tabs>
            </w:pPr>
          </w:p>
        </w:tc>
      </w:tr>
      <w:tr w:rsidR="007D19D5" w14:paraId="3291010D" w14:textId="77777777" w:rsidTr="007D19D5">
        <w:trPr>
          <w:cantSplit/>
        </w:trPr>
        <w:tc>
          <w:tcPr>
            <w:tcW w:w="6101" w:type="dxa"/>
          </w:tcPr>
          <w:p w14:paraId="6C93A21C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76BF09C0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9E5F513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5F7AA27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9476240" w14:textId="77777777" w:rsidR="007D19D5" w:rsidRDefault="007D19D5" w:rsidP="007D19D5">
            <w:pPr>
              <w:pStyle w:val="Thin"/>
            </w:pPr>
          </w:p>
        </w:tc>
      </w:tr>
      <w:tr w:rsidR="007D19D5" w14:paraId="22628900" w14:textId="77777777" w:rsidTr="007D19D5">
        <w:trPr>
          <w:cantSplit/>
        </w:trPr>
        <w:tc>
          <w:tcPr>
            <w:tcW w:w="6101" w:type="dxa"/>
          </w:tcPr>
          <w:p w14:paraId="7FE2145A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>Net assets</w:t>
            </w:r>
          </w:p>
        </w:tc>
        <w:tc>
          <w:tcPr>
            <w:tcW w:w="1134" w:type="dxa"/>
          </w:tcPr>
          <w:p w14:paraId="1F33CF96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21AF6FF5" w14:textId="0EFDC077" w:rsidR="007D19D5" w:rsidRDefault="0032665E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6266C1E6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1B2981BA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62B3ACDA" w14:textId="77777777" w:rsidTr="007D19D5">
        <w:trPr>
          <w:cantSplit/>
        </w:trPr>
        <w:tc>
          <w:tcPr>
            <w:tcW w:w="6101" w:type="dxa"/>
          </w:tcPr>
          <w:p w14:paraId="392E82F7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48631FE3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1DCB1F5C" w14:textId="49BA4DE0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147EC260" w14:textId="3EC2B15C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5DF387F5" w14:textId="77777777" w:rsidR="007D19D5" w:rsidRDefault="007D19D5" w:rsidP="007D19D5">
            <w:pPr>
              <w:pStyle w:val="Thick"/>
              <w:keepNext w:val="0"/>
            </w:pPr>
          </w:p>
        </w:tc>
      </w:tr>
      <w:tr w:rsidR="007D19D5" w14:paraId="789B2366" w14:textId="77777777" w:rsidTr="007D19D5">
        <w:trPr>
          <w:cantSplit/>
        </w:trPr>
        <w:tc>
          <w:tcPr>
            <w:tcW w:w="6101" w:type="dxa"/>
          </w:tcPr>
          <w:p w14:paraId="21FB01C9" w14:textId="77777777" w:rsidR="007D19D5" w:rsidRDefault="007D19D5" w:rsidP="007D19D5">
            <w:pPr>
              <w:pStyle w:val="TTH"/>
            </w:pPr>
          </w:p>
        </w:tc>
        <w:tc>
          <w:tcPr>
            <w:tcW w:w="1134" w:type="dxa"/>
          </w:tcPr>
          <w:p w14:paraId="358046A6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152324DA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00496ACF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1B932FBD" w14:textId="77777777" w:rsidR="007D19D5" w:rsidRDefault="007D19D5" w:rsidP="007D19D5">
            <w:pPr>
              <w:pStyle w:val="TTH"/>
            </w:pPr>
          </w:p>
        </w:tc>
      </w:tr>
      <w:tr w:rsidR="007D19D5" w14:paraId="0D94817A" w14:textId="77777777" w:rsidTr="007D19D5">
        <w:trPr>
          <w:cantSplit/>
        </w:trPr>
        <w:tc>
          <w:tcPr>
            <w:tcW w:w="6101" w:type="dxa"/>
          </w:tcPr>
          <w:p w14:paraId="72AA020D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7F1DB29E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315A4804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F899B9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D22DD6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184FADF7" w14:textId="77777777" w:rsidTr="007D19D5">
        <w:trPr>
          <w:cantSplit/>
        </w:trPr>
        <w:tc>
          <w:tcPr>
            <w:tcW w:w="6101" w:type="dxa"/>
          </w:tcPr>
          <w:p w14:paraId="1537DC9F" w14:textId="77777777" w:rsidR="007D19D5" w:rsidRDefault="007D19D5" w:rsidP="007D19D5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1B177530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6DF77978" w14:textId="5C3F78D6" w:rsidR="007D19D5" w:rsidRDefault="0032665E" w:rsidP="007D19D5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49FBD1ED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5CB14923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09232D04" w14:textId="77777777" w:rsidTr="007D19D5">
        <w:trPr>
          <w:cantSplit/>
        </w:trPr>
        <w:tc>
          <w:tcPr>
            <w:tcW w:w="6101" w:type="dxa"/>
          </w:tcPr>
          <w:p w14:paraId="43D1A5EF" w14:textId="77777777" w:rsidR="007D19D5" w:rsidRDefault="007D19D5" w:rsidP="007D19D5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5CD7AD6B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924DBC7" w14:textId="0A0B8070" w:rsidR="007D19D5" w:rsidRDefault="0032665E" w:rsidP="007D19D5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76104F6F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6AC455F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1ACEAAD3" w14:textId="77777777" w:rsidTr="007D19D5">
        <w:trPr>
          <w:cantSplit/>
        </w:trPr>
        <w:tc>
          <w:tcPr>
            <w:tcW w:w="6101" w:type="dxa"/>
          </w:tcPr>
          <w:p w14:paraId="2582BA29" w14:textId="77777777" w:rsidR="007D19D5" w:rsidRDefault="007D19D5" w:rsidP="007D19D5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232C8A38" w14:textId="77777777" w:rsidR="007D19D5" w:rsidRDefault="007D19D5" w:rsidP="007D19D5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7EBF3937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09030000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323ADC8" w14:textId="77777777" w:rsidR="007D19D5" w:rsidRDefault="007D19D5" w:rsidP="007D19D5">
            <w:pPr>
              <w:pStyle w:val="Thin"/>
              <w:spacing w:line="108" w:lineRule="exact"/>
            </w:pPr>
          </w:p>
        </w:tc>
      </w:tr>
      <w:tr w:rsidR="007D19D5" w14:paraId="2E994D41" w14:textId="77777777" w:rsidTr="007D19D5">
        <w:trPr>
          <w:cantSplit/>
        </w:trPr>
        <w:tc>
          <w:tcPr>
            <w:tcW w:w="6101" w:type="dxa"/>
          </w:tcPr>
          <w:p w14:paraId="057C19FA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04FD3D94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22FFB43" w14:textId="36A17E75" w:rsidR="007D19D5" w:rsidRDefault="0032665E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05C6D810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385BA36D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09EAB38" w14:textId="77777777" w:rsidTr="007D19D5">
        <w:trPr>
          <w:cantSplit/>
        </w:trPr>
        <w:tc>
          <w:tcPr>
            <w:tcW w:w="6101" w:type="dxa"/>
          </w:tcPr>
          <w:p w14:paraId="4A3577CD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0041CE5D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79685EC" w14:textId="0B4A5C46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649C9B28" w14:textId="4E1AFEA6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66F92F76" w14:textId="77777777" w:rsidR="007D19D5" w:rsidRDefault="007D19D5" w:rsidP="007D19D5">
            <w:pPr>
              <w:pStyle w:val="Thick"/>
              <w:keepNext w:val="0"/>
            </w:pPr>
          </w:p>
        </w:tc>
      </w:tr>
    </w:tbl>
    <w:p w14:paraId="621B45A7" w14:textId="77777777" w:rsidR="00E92262" w:rsidRDefault="00E92262">
      <w:pPr>
        <w:pStyle w:val="T2"/>
        <w:rPr>
          <w:b/>
        </w:rPr>
      </w:pPr>
    </w:p>
    <w:p w14:paraId="4B4C0E5B" w14:textId="77777777" w:rsidR="00E92262" w:rsidRDefault="00E92262">
      <w:pPr>
        <w:pStyle w:val="T2"/>
        <w:rPr>
          <w:b/>
        </w:rPr>
      </w:pPr>
    </w:p>
    <w:p w14:paraId="3FCF9393" w14:textId="77777777" w:rsidR="00E92262" w:rsidRDefault="00E92262">
      <w:pPr>
        <w:pStyle w:val="T2"/>
        <w:rPr>
          <w:b/>
        </w:rPr>
      </w:pPr>
    </w:p>
    <w:p w14:paraId="195D3211" w14:textId="77777777" w:rsidR="00E92262" w:rsidRDefault="00E92262">
      <w:pPr>
        <w:pStyle w:val="T2"/>
        <w:rPr>
          <w:b/>
        </w:rPr>
      </w:pPr>
    </w:p>
    <w:p w14:paraId="27566A7A" w14:textId="77777777" w:rsidR="00E92262" w:rsidRDefault="00E92262">
      <w:pPr>
        <w:pStyle w:val="T2"/>
        <w:rPr>
          <w:b/>
        </w:rPr>
      </w:pPr>
    </w:p>
    <w:p w14:paraId="393F9BEB" w14:textId="4AF01743" w:rsidR="00E92262" w:rsidRDefault="004115B8">
      <w:pPr>
        <w:pStyle w:val="T1"/>
      </w:pPr>
      <w:r>
        <w:t>A</w:t>
      </w:r>
      <w:r w:rsidR="00E92262">
        <w:t>pprove</w:t>
      </w:r>
      <w:r w:rsidR="00D25553">
        <w:t xml:space="preserve">d </w:t>
      </w:r>
      <w:r w:rsidR="002A1DE7">
        <w:t xml:space="preserve">by the Board of Directors </w:t>
      </w:r>
      <w:r w:rsidR="002A1DE7" w:rsidRPr="007C4D2F">
        <w:t xml:space="preserve">on </w:t>
      </w:r>
      <w:r w:rsidR="00746E27" w:rsidRPr="007C4D2F">
        <w:t>1</w:t>
      </w:r>
      <w:r w:rsidR="00543857" w:rsidRPr="007C4D2F">
        <w:t>6</w:t>
      </w:r>
      <w:r w:rsidR="00746E27" w:rsidRPr="007C4D2F">
        <w:t xml:space="preserve"> November 201</w:t>
      </w:r>
      <w:r w:rsidR="00543857" w:rsidRPr="007C4D2F">
        <w:t>8</w:t>
      </w:r>
      <w:r w:rsidR="00E92262" w:rsidRPr="007C4D2F">
        <w:t xml:space="preserve"> </w:t>
      </w:r>
      <w:r w:rsidR="009A6701" w:rsidRPr="007C4D2F">
        <w:t xml:space="preserve">and </w:t>
      </w:r>
      <w:r w:rsidR="00E92262" w:rsidRPr="007C4D2F">
        <w:t>signed</w:t>
      </w:r>
      <w:r w:rsidR="00E92262">
        <w:t xml:space="preserve"> on its behalf by:</w:t>
      </w:r>
    </w:p>
    <w:p w14:paraId="584D58CB" w14:textId="77777777" w:rsidR="00E92262" w:rsidRDefault="00E92262">
      <w:pPr>
        <w:pStyle w:val="T1"/>
      </w:pPr>
    </w:p>
    <w:p w14:paraId="2A543618" w14:textId="77777777" w:rsidR="004115B8" w:rsidRDefault="00D25553">
      <w:pPr>
        <w:pStyle w:val="T1"/>
      </w:pPr>
      <w:r>
        <w:t>M J Horsley</w:t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</w:p>
    <w:p w14:paraId="7BAC0218" w14:textId="77777777" w:rsidR="004115B8" w:rsidRDefault="00E92262">
      <w:pPr>
        <w:pStyle w:val="T1"/>
      </w:pPr>
      <w:r>
        <w:t>Director</w:t>
      </w:r>
    </w:p>
    <w:p w14:paraId="10D94896" w14:textId="77777777" w:rsidR="004115B8" w:rsidRDefault="004115B8">
      <w:pPr>
        <w:sectPr w:rsidR="004115B8">
          <w:headerReference w:type="default" r:id="rId10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468"/>
        <w:gridCol w:w="1254"/>
      </w:tblGrid>
      <w:tr w:rsidR="005B0784" w14:paraId="575BCFC5" w14:textId="77777777" w:rsidTr="008610BE">
        <w:trPr>
          <w:cantSplit/>
        </w:trPr>
        <w:tc>
          <w:tcPr>
            <w:tcW w:w="6101" w:type="dxa"/>
          </w:tcPr>
          <w:p w14:paraId="7AC24B53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0AD0AF22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02DB681F" w14:textId="3CEDB932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19744A">
              <w:t>8</w:t>
            </w:r>
          </w:p>
        </w:tc>
        <w:tc>
          <w:tcPr>
            <w:tcW w:w="1254" w:type="dxa"/>
          </w:tcPr>
          <w:p w14:paraId="36362CA7" w14:textId="543F9C9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19744A">
              <w:t>7</w:t>
            </w:r>
          </w:p>
        </w:tc>
      </w:tr>
      <w:tr w:rsidR="005B0784" w14:paraId="51393D53" w14:textId="77777777" w:rsidTr="008610BE">
        <w:trPr>
          <w:cantSplit/>
          <w:trHeight w:val="304"/>
        </w:trPr>
        <w:tc>
          <w:tcPr>
            <w:tcW w:w="6101" w:type="dxa"/>
          </w:tcPr>
          <w:p w14:paraId="783EA5E2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166ECFD5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3427D441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  <w:tc>
          <w:tcPr>
            <w:tcW w:w="1254" w:type="dxa"/>
          </w:tcPr>
          <w:p w14:paraId="77068C17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</w:tr>
      <w:tr w:rsidR="005B0784" w14:paraId="540D6E47" w14:textId="77777777" w:rsidTr="008610BE">
        <w:trPr>
          <w:cantSplit/>
        </w:trPr>
        <w:tc>
          <w:tcPr>
            <w:tcW w:w="6101" w:type="dxa"/>
          </w:tcPr>
          <w:p w14:paraId="1BF27372" w14:textId="77777777" w:rsidR="005B0784" w:rsidRDefault="005B0784" w:rsidP="008610BE">
            <w:pPr>
              <w:pStyle w:val="TTH"/>
              <w:spacing w:before="0"/>
            </w:pPr>
            <w:r>
              <w:rPr>
                <w:b/>
              </w:rPr>
              <w:t xml:space="preserve">Operating profit </w:t>
            </w:r>
          </w:p>
        </w:tc>
        <w:tc>
          <w:tcPr>
            <w:tcW w:w="1134" w:type="dxa"/>
          </w:tcPr>
          <w:p w14:paraId="3F438B2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  <w:shd w:val="clear" w:color="auto" w:fill="FFFFFF"/>
          </w:tcPr>
          <w:p w14:paraId="1D3ED7A6" w14:textId="77777777" w:rsidR="005B0784" w:rsidRDefault="005B0784" w:rsidP="008610BE">
            <w:pPr>
              <w:pStyle w:val="TTH"/>
              <w:tabs>
                <w:tab w:val="clear" w:pos="1202"/>
                <w:tab w:val="decimal" w:pos="1356"/>
              </w:tabs>
              <w:spacing w:before="0"/>
            </w:pPr>
            <w:r>
              <w:t>-</w:t>
            </w:r>
          </w:p>
        </w:tc>
        <w:tc>
          <w:tcPr>
            <w:tcW w:w="1254" w:type="dxa"/>
            <w:shd w:val="clear" w:color="auto" w:fill="FFFFFF"/>
          </w:tcPr>
          <w:p w14:paraId="0EE3CBC8" w14:textId="77777777" w:rsidR="005B0784" w:rsidRDefault="005B0784" w:rsidP="008610BE">
            <w:pPr>
              <w:pStyle w:val="TTH"/>
              <w:tabs>
                <w:tab w:val="clear" w:pos="1202"/>
                <w:tab w:val="decimal" w:pos="1138"/>
              </w:tabs>
              <w:spacing w:before="0"/>
            </w:pPr>
            <w:r>
              <w:t>-</w:t>
            </w:r>
          </w:p>
        </w:tc>
      </w:tr>
      <w:tr w:rsidR="005B0784" w14:paraId="5C5DD54B" w14:textId="77777777" w:rsidTr="008610BE">
        <w:trPr>
          <w:cantSplit/>
        </w:trPr>
        <w:tc>
          <w:tcPr>
            <w:tcW w:w="6101" w:type="dxa"/>
          </w:tcPr>
          <w:p w14:paraId="224C8398" w14:textId="77777777" w:rsidR="005B0784" w:rsidRDefault="005B0784" w:rsidP="008610BE">
            <w:pPr>
              <w:pStyle w:val="TT"/>
            </w:pPr>
            <w:r>
              <w:t>Finance charges (net)</w:t>
            </w:r>
          </w:p>
        </w:tc>
        <w:tc>
          <w:tcPr>
            <w:tcW w:w="1134" w:type="dxa"/>
          </w:tcPr>
          <w:p w14:paraId="6C6123F9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65AE0BC7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6106C91A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19B9C59" w14:textId="77777777" w:rsidTr="008610BE">
        <w:trPr>
          <w:cantSplit/>
        </w:trPr>
        <w:tc>
          <w:tcPr>
            <w:tcW w:w="6101" w:type="dxa"/>
          </w:tcPr>
          <w:p w14:paraId="16CC78D6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D44745F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063137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919E6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3D4A042C" w14:textId="77777777" w:rsidTr="008610BE">
        <w:trPr>
          <w:cantSplit/>
        </w:trPr>
        <w:tc>
          <w:tcPr>
            <w:tcW w:w="6101" w:type="dxa"/>
          </w:tcPr>
          <w:p w14:paraId="29C9E670" w14:textId="77777777" w:rsidR="005B0784" w:rsidRDefault="005B0784" w:rsidP="008610BE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419A23F0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1619271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273BD43E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03ED634C" w14:textId="77777777" w:rsidTr="008610BE">
        <w:trPr>
          <w:cantSplit/>
        </w:trPr>
        <w:tc>
          <w:tcPr>
            <w:tcW w:w="6101" w:type="dxa"/>
          </w:tcPr>
          <w:p w14:paraId="5B8EE7EC" w14:textId="77777777" w:rsidR="005B0784" w:rsidRDefault="005B0784" w:rsidP="008610BE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14641DB5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FD45B7B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C65665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7560962" w14:textId="77777777" w:rsidTr="008610BE">
        <w:trPr>
          <w:cantSplit/>
        </w:trPr>
        <w:tc>
          <w:tcPr>
            <w:tcW w:w="6101" w:type="dxa"/>
          </w:tcPr>
          <w:p w14:paraId="4506FECD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869CE0C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4E12787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35A3C8AB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11385483" w14:textId="77777777" w:rsidTr="008610BE">
        <w:trPr>
          <w:cantSplit/>
        </w:trPr>
        <w:tc>
          <w:tcPr>
            <w:tcW w:w="6101" w:type="dxa"/>
          </w:tcPr>
          <w:p w14:paraId="6AB2D675" w14:textId="77777777" w:rsidR="005B0784" w:rsidRDefault="005B0784" w:rsidP="005B0784">
            <w:pPr>
              <w:pStyle w:val="Tot"/>
              <w:rPr>
                <w:b/>
                <w:bCs/>
              </w:rPr>
            </w:pPr>
            <w:r>
              <w:rPr>
                <w:b/>
                <w:bCs/>
              </w:rPr>
              <w:t>Profit for the financial period</w:t>
            </w:r>
          </w:p>
        </w:tc>
        <w:tc>
          <w:tcPr>
            <w:tcW w:w="1134" w:type="dxa"/>
          </w:tcPr>
          <w:p w14:paraId="69DA28E2" w14:textId="77777777" w:rsidR="005B0784" w:rsidRDefault="005B0784" w:rsidP="008610BE">
            <w:pPr>
              <w:pStyle w:val="Tot"/>
              <w:jc w:val="center"/>
            </w:pPr>
          </w:p>
        </w:tc>
        <w:tc>
          <w:tcPr>
            <w:tcW w:w="1468" w:type="dxa"/>
          </w:tcPr>
          <w:p w14:paraId="715F52E5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FC1180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A80CB00" w14:textId="77777777" w:rsidTr="008610BE">
        <w:trPr>
          <w:cantSplit/>
        </w:trPr>
        <w:tc>
          <w:tcPr>
            <w:tcW w:w="6101" w:type="dxa"/>
          </w:tcPr>
          <w:p w14:paraId="390EE68E" w14:textId="77777777" w:rsidR="005B0784" w:rsidRDefault="005B0784" w:rsidP="008610BE">
            <w:pPr>
              <w:pStyle w:val="Thick"/>
            </w:pPr>
          </w:p>
        </w:tc>
        <w:tc>
          <w:tcPr>
            <w:tcW w:w="1134" w:type="dxa"/>
          </w:tcPr>
          <w:p w14:paraId="0BAF9B93" w14:textId="77777777" w:rsidR="005B0784" w:rsidRDefault="005B0784" w:rsidP="008610BE">
            <w:pPr>
              <w:pStyle w:val="Thick"/>
            </w:pPr>
          </w:p>
        </w:tc>
        <w:tc>
          <w:tcPr>
            <w:tcW w:w="1468" w:type="dxa"/>
          </w:tcPr>
          <w:p w14:paraId="6AEFFC8A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3B8256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7B472F8C" w14:textId="77777777" w:rsidTr="008610BE">
        <w:trPr>
          <w:cantSplit/>
        </w:trPr>
        <w:tc>
          <w:tcPr>
            <w:tcW w:w="6101" w:type="dxa"/>
          </w:tcPr>
          <w:p w14:paraId="59F870E7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Other comprehensive income</w:t>
            </w:r>
          </w:p>
        </w:tc>
        <w:tc>
          <w:tcPr>
            <w:tcW w:w="1134" w:type="dxa"/>
          </w:tcPr>
          <w:p w14:paraId="2B1026B6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5A9D0F6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EC233B9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EF42CF8" w14:textId="77777777" w:rsidTr="008610BE">
        <w:trPr>
          <w:cantSplit/>
        </w:trPr>
        <w:tc>
          <w:tcPr>
            <w:tcW w:w="6101" w:type="dxa"/>
          </w:tcPr>
          <w:p w14:paraId="74F80B10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6ACD52B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61EBBBC1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B8EC3A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0E70125A" w14:textId="77777777" w:rsidTr="005B0784">
        <w:trPr>
          <w:cantSplit/>
        </w:trPr>
        <w:tc>
          <w:tcPr>
            <w:tcW w:w="6101" w:type="dxa"/>
          </w:tcPr>
          <w:p w14:paraId="186DD706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Total comprehensive income</w:t>
            </w:r>
          </w:p>
        </w:tc>
        <w:tc>
          <w:tcPr>
            <w:tcW w:w="1134" w:type="dxa"/>
          </w:tcPr>
          <w:p w14:paraId="48DECC1C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6491A3A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5D7FE48E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0C0DDC" w14:paraId="08CB82D8" w14:textId="77777777" w:rsidTr="008610BE">
        <w:trPr>
          <w:cantSplit/>
        </w:trPr>
        <w:tc>
          <w:tcPr>
            <w:tcW w:w="6101" w:type="dxa"/>
          </w:tcPr>
          <w:p w14:paraId="7C7CB659" w14:textId="77777777" w:rsidR="000C0DDC" w:rsidRDefault="000C0DDC" w:rsidP="000C0DDC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76C6240" w14:textId="77777777" w:rsidR="000C0DDC" w:rsidRDefault="000C0DDC" w:rsidP="000C0DDC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74021D12" w14:textId="77777777" w:rsidR="000C0DDC" w:rsidRDefault="000C0DDC" w:rsidP="000C0DDC">
            <w:pPr>
              <w:pStyle w:val="Thick"/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02223FE" w14:textId="77777777" w:rsidR="000C0DDC" w:rsidRDefault="000C0DDC" w:rsidP="000C0DDC">
            <w:pPr>
              <w:pStyle w:val="Thick"/>
            </w:pPr>
            <w:r>
              <w:t>__________</w:t>
            </w:r>
          </w:p>
        </w:tc>
      </w:tr>
      <w:tr w:rsidR="005B0784" w14:paraId="2CF84AF3" w14:textId="77777777" w:rsidTr="008610BE">
        <w:trPr>
          <w:cantSplit/>
        </w:trPr>
        <w:tc>
          <w:tcPr>
            <w:tcW w:w="6101" w:type="dxa"/>
          </w:tcPr>
          <w:p w14:paraId="02675B75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22C59D1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0A7E7741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270"/>
              </w:tabs>
              <w:spacing w:before="0"/>
            </w:pPr>
          </w:p>
        </w:tc>
        <w:tc>
          <w:tcPr>
            <w:tcW w:w="1254" w:type="dxa"/>
          </w:tcPr>
          <w:p w14:paraId="30B1B84E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043"/>
                <w:tab w:val="decimal" w:pos="1270"/>
              </w:tabs>
              <w:spacing w:before="0"/>
            </w:pPr>
          </w:p>
        </w:tc>
      </w:tr>
    </w:tbl>
    <w:p w14:paraId="4C60121C" w14:textId="77777777" w:rsidR="005B0784" w:rsidRDefault="005B0784" w:rsidP="005B0784">
      <w:pPr>
        <w:pStyle w:val="T1"/>
      </w:pPr>
    </w:p>
    <w:sectPr w:rsidR="005B0784" w:rsidSect="00A1572E">
      <w:headerReference w:type="default" r:id="rId11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8B50" w14:textId="77777777" w:rsidR="000A1160" w:rsidRDefault="000A1160">
      <w:r>
        <w:separator/>
      </w:r>
    </w:p>
  </w:endnote>
  <w:endnote w:type="continuationSeparator" w:id="0">
    <w:p w14:paraId="71B2291A" w14:textId="77777777" w:rsidR="000A1160" w:rsidRDefault="000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9A517" w14:textId="77777777" w:rsidR="000A1160" w:rsidRDefault="000A1160">
      <w:r>
        <w:separator/>
      </w:r>
    </w:p>
  </w:footnote>
  <w:footnote w:type="continuationSeparator" w:id="0">
    <w:p w14:paraId="4F95AEB1" w14:textId="77777777" w:rsidR="000A1160" w:rsidRDefault="000A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9281" w14:textId="77777777" w:rsidR="00E92262" w:rsidRDefault="00E92262">
    <w:pPr>
      <w:pStyle w:val="Header"/>
      <w:spacing w:line="300" w:lineRule="atLeast"/>
    </w:pPr>
  </w:p>
  <w:p w14:paraId="43981FFA" w14:textId="77777777" w:rsidR="00E92262" w:rsidRDefault="00E92262">
    <w:pPr>
      <w:pStyle w:val="PH"/>
    </w:pPr>
    <w:r>
      <w:t>Northern Gas Networks Finance Plc</w:t>
    </w:r>
  </w:p>
  <w:p w14:paraId="3E0F8DBE" w14:textId="77777777" w:rsidR="00E92262" w:rsidRDefault="00E92262">
    <w:pPr>
      <w:pStyle w:val="PH"/>
    </w:pPr>
    <w:r>
      <w:t>Balance sheet</w:t>
    </w:r>
  </w:p>
  <w:p w14:paraId="75BD7648" w14:textId="22256C39" w:rsidR="00E92262" w:rsidRDefault="004115B8">
    <w:pPr>
      <w:pStyle w:val="PH1"/>
    </w:pPr>
    <w:r>
      <w:t xml:space="preserve">As at </w:t>
    </w:r>
    <w:r w:rsidR="008C4313">
      <w:t xml:space="preserve">30 </w:t>
    </w:r>
    <w:r w:rsidR="00746E27">
      <w:t>September 201</w:t>
    </w:r>
    <w:r w:rsidR="0054385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6608" w14:textId="77777777" w:rsidR="00E92262" w:rsidRDefault="00E92262">
    <w:pPr>
      <w:pStyle w:val="Header"/>
      <w:spacing w:line="300" w:lineRule="atLeast"/>
    </w:pPr>
  </w:p>
  <w:p w14:paraId="25782444" w14:textId="77777777" w:rsidR="00E92262" w:rsidRDefault="00E92262">
    <w:pPr>
      <w:pStyle w:val="PH"/>
    </w:pPr>
    <w:r>
      <w:t>Northern Gas Networks Finance Plc</w:t>
    </w:r>
  </w:p>
  <w:p w14:paraId="0D13FE1A" w14:textId="77777777" w:rsidR="00E92262" w:rsidRDefault="000C0DDC">
    <w:pPr>
      <w:pStyle w:val="PH"/>
    </w:pPr>
    <w:r>
      <w:t>Statement of comprehensive income</w:t>
    </w:r>
  </w:p>
  <w:p w14:paraId="5307E42A" w14:textId="2A819071" w:rsidR="00E92262" w:rsidRDefault="00E92262">
    <w:pPr>
      <w:pStyle w:val="PH1"/>
    </w:pPr>
    <w:r>
      <w:t>For the six months ende</w:t>
    </w:r>
    <w:r w:rsidR="008C4313">
      <w:t xml:space="preserve">d 30 </w:t>
    </w:r>
    <w:r w:rsidR="00B2632C">
      <w:t>September 201</w:t>
    </w:r>
    <w:r w:rsidR="0019744A">
      <w:t>8</w:t>
    </w:r>
  </w:p>
  <w:p w14:paraId="70C90C5A" w14:textId="77777777" w:rsidR="00E92262" w:rsidRDefault="00E92262">
    <w:pPr>
      <w:pStyle w:val="PH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6"/>
    <w:rsid w:val="000318C7"/>
    <w:rsid w:val="00044599"/>
    <w:rsid w:val="000523C6"/>
    <w:rsid w:val="000A1160"/>
    <w:rsid w:val="000C0DDC"/>
    <w:rsid w:val="000C4BE8"/>
    <w:rsid w:val="00101DB6"/>
    <w:rsid w:val="0019744A"/>
    <w:rsid w:val="001E59C1"/>
    <w:rsid w:val="00201317"/>
    <w:rsid w:val="0028445E"/>
    <w:rsid w:val="00294026"/>
    <w:rsid w:val="002A1DE7"/>
    <w:rsid w:val="002D6FD1"/>
    <w:rsid w:val="002F73C6"/>
    <w:rsid w:val="0032665E"/>
    <w:rsid w:val="003C2A45"/>
    <w:rsid w:val="004017E4"/>
    <w:rsid w:val="0040620B"/>
    <w:rsid w:val="004115B8"/>
    <w:rsid w:val="00471A2F"/>
    <w:rsid w:val="004A7215"/>
    <w:rsid w:val="004D1CCC"/>
    <w:rsid w:val="00505D39"/>
    <w:rsid w:val="00527A16"/>
    <w:rsid w:val="00531D81"/>
    <w:rsid w:val="00540E53"/>
    <w:rsid w:val="00543857"/>
    <w:rsid w:val="005B0784"/>
    <w:rsid w:val="005C61CA"/>
    <w:rsid w:val="00712C01"/>
    <w:rsid w:val="00746E27"/>
    <w:rsid w:val="00784ACF"/>
    <w:rsid w:val="007B11FF"/>
    <w:rsid w:val="007C4D2F"/>
    <w:rsid w:val="007D19D5"/>
    <w:rsid w:val="008C4313"/>
    <w:rsid w:val="00957CDB"/>
    <w:rsid w:val="00957E5C"/>
    <w:rsid w:val="00963F2D"/>
    <w:rsid w:val="009927F8"/>
    <w:rsid w:val="009A6701"/>
    <w:rsid w:val="009C03DC"/>
    <w:rsid w:val="00A1572E"/>
    <w:rsid w:val="00A34BF0"/>
    <w:rsid w:val="00A631EE"/>
    <w:rsid w:val="00A914CF"/>
    <w:rsid w:val="00B04DCD"/>
    <w:rsid w:val="00B2632C"/>
    <w:rsid w:val="00B81D81"/>
    <w:rsid w:val="00B9102F"/>
    <w:rsid w:val="00B916C5"/>
    <w:rsid w:val="00C04797"/>
    <w:rsid w:val="00C45BDC"/>
    <w:rsid w:val="00CF51B0"/>
    <w:rsid w:val="00D25553"/>
    <w:rsid w:val="00E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23AB4"/>
  <w15:docId w15:val="{CD9CC09C-5F7F-4107-A4D4-4532488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572E"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rsid w:val="00A1572E"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572E"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rsid w:val="00A1572E"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rsid w:val="00A1572E"/>
    <w:pPr>
      <w:outlineLvl w:val="3"/>
    </w:pPr>
    <w:rPr>
      <w:sz w:val="24"/>
    </w:rPr>
  </w:style>
  <w:style w:type="paragraph" w:styleId="Heading5">
    <w:name w:val="heading 5"/>
    <w:basedOn w:val="Normal"/>
    <w:qFormat/>
    <w:rsid w:val="00A1572E"/>
    <w:pPr>
      <w:outlineLvl w:val="4"/>
    </w:pPr>
    <w:rPr>
      <w:b/>
      <w:sz w:val="20"/>
    </w:rPr>
  </w:style>
  <w:style w:type="paragraph" w:styleId="Heading6">
    <w:name w:val="heading 6"/>
    <w:basedOn w:val="Normal"/>
    <w:qFormat/>
    <w:rsid w:val="00A1572E"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rsid w:val="00A1572E"/>
    <w:pPr>
      <w:outlineLvl w:val="6"/>
    </w:pPr>
    <w:rPr>
      <w:i/>
      <w:sz w:val="20"/>
    </w:rPr>
  </w:style>
  <w:style w:type="paragraph" w:styleId="Heading8">
    <w:name w:val="heading 8"/>
    <w:basedOn w:val="Normal"/>
    <w:qFormat/>
    <w:rsid w:val="00A1572E"/>
    <w:pPr>
      <w:outlineLvl w:val="7"/>
    </w:pPr>
    <w:rPr>
      <w:i/>
      <w:sz w:val="20"/>
    </w:rPr>
  </w:style>
  <w:style w:type="paragraph" w:styleId="Heading9">
    <w:name w:val="heading 9"/>
    <w:basedOn w:val="Normal"/>
    <w:qFormat/>
    <w:rsid w:val="00A1572E"/>
    <w:p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Heading1"/>
    <w:link w:val="T1Char"/>
    <w:rsid w:val="00A1572E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basedOn w:val="DefaultParagraphFont"/>
    <w:semiHidden/>
    <w:rsid w:val="00A1572E"/>
    <w:rPr>
      <w:sz w:val="16"/>
    </w:rPr>
  </w:style>
  <w:style w:type="paragraph" w:styleId="CommentText">
    <w:name w:val="annotation text"/>
    <w:basedOn w:val="Normal"/>
    <w:semiHidden/>
    <w:rsid w:val="00A1572E"/>
    <w:rPr>
      <w:sz w:val="20"/>
    </w:rPr>
  </w:style>
  <w:style w:type="paragraph" w:styleId="Footer">
    <w:name w:val="footer"/>
    <w:basedOn w:val="Normal"/>
    <w:rsid w:val="00A1572E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rsid w:val="00A1572E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basedOn w:val="DefaultParagraphFont"/>
    <w:semiHidden/>
    <w:rsid w:val="00A1572E"/>
    <w:rPr>
      <w:position w:val="6"/>
      <w:sz w:val="16"/>
    </w:rPr>
  </w:style>
  <w:style w:type="paragraph" w:styleId="FootnoteText">
    <w:name w:val="footnote text"/>
    <w:basedOn w:val="Normal"/>
    <w:semiHidden/>
    <w:rsid w:val="00A1572E"/>
    <w:rPr>
      <w:sz w:val="20"/>
    </w:rPr>
  </w:style>
  <w:style w:type="paragraph" w:styleId="NormalIndent">
    <w:name w:val="Normal Indent"/>
    <w:basedOn w:val="Normal"/>
    <w:rsid w:val="00A1572E"/>
  </w:style>
  <w:style w:type="paragraph" w:customStyle="1" w:styleId="PH">
    <w:name w:val="PH"/>
    <w:basedOn w:val="Header"/>
    <w:rsid w:val="00A1572E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rsid w:val="00A1572E"/>
    <w:pPr>
      <w:spacing w:line="301" w:lineRule="exact"/>
    </w:pPr>
    <w:rPr>
      <w:sz w:val="19"/>
    </w:rPr>
  </w:style>
  <w:style w:type="paragraph" w:styleId="Title">
    <w:name w:val="Title"/>
    <w:basedOn w:val="Normal"/>
    <w:qFormat/>
    <w:rsid w:val="00A1572E"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sid w:val="00A1572E"/>
    <w:rPr>
      <w:b w:val="0"/>
    </w:rPr>
  </w:style>
  <w:style w:type="paragraph" w:customStyle="1" w:styleId="Title1">
    <w:name w:val="Title1"/>
    <w:basedOn w:val="Title"/>
    <w:rsid w:val="00A1572E"/>
    <w:pPr>
      <w:spacing w:before="480"/>
    </w:pPr>
    <w:rPr>
      <w:b w:val="0"/>
    </w:rPr>
  </w:style>
  <w:style w:type="paragraph" w:customStyle="1" w:styleId="Title2">
    <w:name w:val="Title2"/>
    <w:basedOn w:val="Title"/>
    <w:rsid w:val="00A1572E"/>
    <w:rPr>
      <w:b w:val="0"/>
    </w:rPr>
  </w:style>
  <w:style w:type="paragraph" w:customStyle="1" w:styleId="Title3">
    <w:name w:val="Title3"/>
    <w:basedOn w:val="Title2"/>
    <w:rsid w:val="00A1572E"/>
    <w:pPr>
      <w:spacing w:before="360"/>
    </w:pPr>
    <w:rPr>
      <w:sz w:val="18"/>
    </w:rPr>
  </w:style>
  <w:style w:type="paragraph" w:customStyle="1" w:styleId="T">
    <w:name w:val="T"/>
    <w:basedOn w:val="Heading1"/>
    <w:rsid w:val="00A1572E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rsid w:val="00A1572E"/>
    <w:pPr>
      <w:spacing w:after="0"/>
    </w:pPr>
  </w:style>
  <w:style w:type="paragraph" w:customStyle="1" w:styleId="LTot">
    <w:name w:val="LTot"/>
    <w:basedOn w:val="TT"/>
    <w:rsid w:val="00A1572E"/>
    <w:pPr>
      <w:spacing w:line="340" w:lineRule="exact"/>
    </w:pPr>
  </w:style>
  <w:style w:type="paragraph" w:customStyle="1" w:styleId="TT">
    <w:name w:val="TT"/>
    <w:basedOn w:val="T"/>
    <w:rsid w:val="00A1572E"/>
    <w:pPr>
      <w:spacing w:after="0" w:line="301" w:lineRule="exact"/>
    </w:pPr>
  </w:style>
  <w:style w:type="paragraph" w:customStyle="1" w:styleId="TH">
    <w:name w:val="TH"/>
    <w:basedOn w:val="T"/>
    <w:rsid w:val="00A1572E"/>
    <w:pPr>
      <w:spacing w:after="0" w:line="240" w:lineRule="atLeast"/>
    </w:pPr>
  </w:style>
  <w:style w:type="paragraph" w:customStyle="1" w:styleId="THU">
    <w:name w:val="TH&amp;U"/>
    <w:basedOn w:val="TH"/>
    <w:next w:val="TH"/>
    <w:rsid w:val="00A1572E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rsid w:val="00A1572E"/>
    <w:pPr>
      <w:tabs>
        <w:tab w:val="decimal" w:pos="766"/>
      </w:tabs>
    </w:pPr>
  </w:style>
  <w:style w:type="paragraph" w:customStyle="1" w:styleId="Thin">
    <w:name w:val="Thin"/>
    <w:basedOn w:val="TT"/>
    <w:next w:val="T"/>
    <w:rsid w:val="00A1572E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sid w:val="00A1572E"/>
    <w:rPr>
      <w:u w:val="thick"/>
    </w:rPr>
  </w:style>
  <w:style w:type="paragraph" w:customStyle="1" w:styleId="Thick">
    <w:name w:val="Thick"/>
    <w:basedOn w:val="Thin"/>
    <w:next w:val="T"/>
    <w:rsid w:val="00A1572E"/>
    <w:rPr>
      <w:b/>
      <w:u w:val="thick"/>
    </w:rPr>
  </w:style>
  <w:style w:type="paragraph" w:customStyle="1" w:styleId="DH">
    <w:name w:val="DH"/>
    <w:basedOn w:val="Normal"/>
    <w:rsid w:val="00A15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rsid w:val="00A1572E"/>
    <w:pPr>
      <w:spacing w:before="120" w:after="0" w:line="301" w:lineRule="exact"/>
    </w:pPr>
  </w:style>
  <w:style w:type="paragraph" w:customStyle="1" w:styleId="Tot">
    <w:name w:val="Tot"/>
    <w:basedOn w:val="TT"/>
    <w:rsid w:val="00A1572E"/>
    <w:pPr>
      <w:spacing w:line="340" w:lineRule="exact"/>
    </w:pPr>
  </w:style>
  <w:style w:type="paragraph" w:styleId="BodyTextIndent">
    <w:name w:val="Body Text Indent"/>
    <w:basedOn w:val="Normal"/>
    <w:rsid w:val="00A1572E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rsid w:val="00A1572E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sid w:val="00A1572E"/>
    <w:rPr>
      <w:i/>
    </w:rPr>
  </w:style>
  <w:style w:type="paragraph" w:styleId="BodyText">
    <w:name w:val="Body Text"/>
    <w:basedOn w:val="Normal"/>
    <w:rsid w:val="00A1572E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rsid w:val="00A1572E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rsid w:val="00A1572E"/>
    <w:pPr>
      <w:jc w:val="right"/>
    </w:pPr>
    <w:rPr>
      <w:sz w:val="18"/>
    </w:rPr>
  </w:style>
  <w:style w:type="character" w:customStyle="1" w:styleId="Bold">
    <w:name w:val="Bold"/>
    <w:rsid w:val="00A1572E"/>
    <w:rPr>
      <w:b/>
    </w:rPr>
  </w:style>
  <w:style w:type="paragraph" w:styleId="EndnoteText">
    <w:name w:val="endnote text"/>
    <w:basedOn w:val="Normal"/>
    <w:semiHidden/>
    <w:rsid w:val="00A1572E"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A1572E"/>
    <w:rPr>
      <w:vertAlign w:val="superscript"/>
    </w:rPr>
  </w:style>
  <w:style w:type="paragraph" w:styleId="BalloonText">
    <w:name w:val="Balloon Text"/>
    <w:basedOn w:val="Normal"/>
    <w:semiHidden/>
    <w:rsid w:val="00A157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1572E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A1572E"/>
    <w:rPr>
      <w:rFonts w:ascii="Arial" w:hAnsi="Arial"/>
      <w:b/>
      <w:sz w:val="19"/>
      <w:lang w:val="en-GB" w:eastAsia="en-US" w:bidi="ar-SA"/>
    </w:rPr>
  </w:style>
  <w:style w:type="character" w:customStyle="1" w:styleId="T1Char">
    <w:name w:val="T1 Char"/>
    <w:basedOn w:val="Heading1Char"/>
    <w:link w:val="T1"/>
    <w:rsid w:val="005B0784"/>
    <w:rPr>
      <w:rFonts w:ascii="Arial" w:hAnsi="Arial"/>
      <w:b w:val="0"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569543-C1A8-41F3-8705-CA75D402473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E3E7F-F7D4-4BAB-A49D-432591888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6C6A3-9014-4DC2-AF44-A7CE91A81FF2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e8a6e-60ee-40be-a018-8fa84a1d01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E687DC-A95F-4FAA-92B5-399857385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1</TotalTime>
  <Pages>2</Pages>
  <Words>158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creator>Arthur Andersen</dc:creator>
  <cp:keywords>JANUARY 1993</cp:keywords>
  <cp:lastModifiedBy>Joanna Nurse</cp:lastModifiedBy>
  <cp:revision>2</cp:revision>
  <cp:lastPrinted>2018-11-02T08:39:00Z</cp:lastPrinted>
  <dcterms:created xsi:type="dcterms:W3CDTF">2019-12-09T13:15:00Z</dcterms:created>
  <dcterms:modified xsi:type="dcterms:W3CDTF">2019-12-09T13:15:00Z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NGNTP\chodgson</vt:lpwstr>
  </property>
  <property fmtid="{D5CDD505-2E9C-101B-9397-08002B2CF9AE}" pid="5" name="DLPManualFileClassificationLastModificationDate">
    <vt:lpwstr>1541147951</vt:lpwstr>
  </property>
  <property fmtid="{D5CDD505-2E9C-101B-9397-08002B2CF9AE}" pid="6" name="DLPManualFileClassificationVersion">
    <vt:lpwstr>11.0.300.84</vt:lpwstr>
  </property>
</Properties>
</file>